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D1" w:rsidRDefault="00ED69B5" w:rsidP="0043394C">
      <w:pPr>
        <w:rPr>
          <w:color w:val="00206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20E33" wp14:editId="13979AE3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5515610" cy="245745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61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69B5" w:rsidRDefault="00ED69B5" w:rsidP="0043394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D69B5" w:rsidRDefault="00ED69B5" w:rsidP="0043394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D69B5" w:rsidRPr="00ED69B5" w:rsidRDefault="00ED69B5" w:rsidP="0043394C">
                            <w:pPr>
                              <w:rPr>
                                <w:rFonts w:ascii="12 Frutiger* 65 Bold   07103" w:hAnsi="12 Frutiger* 65 Bold   07103"/>
                                <w:b/>
                                <w:color w:val="003B5C"/>
                                <w:sz w:val="64"/>
                                <w:szCs w:val="64"/>
                              </w:rPr>
                            </w:pPr>
                            <w:r w:rsidRPr="00ED69B5">
                              <w:rPr>
                                <w:rFonts w:ascii="12 Frutiger* 65 Bold   07103" w:hAnsi="12 Frutiger* 65 Bold   07103"/>
                                <w:b/>
                                <w:color w:val="003B5C"/>
                                <w:sz w:val="64"/>
                                <w:szCs w:val="64"/>
                              </w:rPr>
                              <w:t>FORSIDETITTEL</w:t>
                            </w:r>
                          </w:p>
                          <w:p w:rsidR="00ED69B5" w:rsidRDefault="00ED69B5" w:rsidP="0043394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D69B5" w:rsidRPr="00FF3A33" w:rsidRDefault="00ED69B5" w:rsidP="00FF3A3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0E3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.35pt;margin-top:8.85pt;width:434.3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" filled="f" stroked="f" strokeweight=".5pt">
                <v:fill o:detectmouseclick="t"/>
                <v:textbox>
                  <w:txbxContent>
                    <w:p w:rsidR="00ED69B5" w:rsidRDefault="00ED69B5" w:rsidP="0043394C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ED69B5" w:rsidRDefault="00ED69B5" w:rsidP="0043394C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ED69B5" w:rsidRPr="00ED69B5" w:rsidRDefault="00ED69B5" w:rsidP="0043394C">
                      <w:pPr>
                        <w:rPr>
                          <w:rFonts w:ascii="12 Frutiger* 65 Bold   07103" w:hAnsi="12 Frutiger* 65 Bold   07103"/>
                          <w:b/>
                          <w:color w:val="003B5C"/>
                          <w:sz w:val="64"/>
                          <w:szCs w:val="64"/>
                        </w:rPr>
                      </w:pPr>
                      <w:r w:rsidRPr="00ED69B5">
                        <w:rPr>
                          <w:rFonts w:ascii="12 Frutiger* 65 Bold   07103" w:hAnsi="12 Frutiger* 65 Bold   07103"/>
                          <w:b/>
                          <w:color w:val="003B5C"/>
                          <w:sz w:val="64"/>
                          <w:szCs w:val="64"/>
                        </w:rPr>
                        <w:t>FORSIDETITTEL</w:t>
                      </w:r>
                    </w:p>
                    <w:p w:rsidR="00ED69B5" w:rsidRDefault="00ED69B5" w:rsidP="0043394C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ED69B5" w:rsidRPr="00FF3A33" w:rsidRDefault="00ED69B5" w:rsidP="00FF3A3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5D1" w:rsidRDefault="006915D1" w:rsidP="0043394C">
      <w:pPr>
        <w:rPr>
          <w:color w:val="002060"/>
          <w:sz w:val="24"/>
          <w:szCs w:val="24"/>
        </w:rPr>
      </w:pPr>
    </w:p>
    <w:p w:rsidR="00ED69B5" w:rsidRDefault="00ED69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:rsidR="006915D1" w:rsidRDefault="006915D1" w:rsidP="0043394C">
      <w:pPr>
        <w:rPr>
          <w:color w:val="002060"/>
          <w:sz w:val="24"/>
          <w:szCs w:val="24"/>
        </w:rPr>
      </w:pPr>
    </w:p>
    <w:p w:rsidR="006915D1" w:rsidRPr="00ED69B5" w:rsidRDefault="006915D1" w:rsidP="006915D1">
      <w:pPr>
        <w:rPr>
          <w:color w:val="000000" w:themeColor="text1"/>
          <w:sz w:val="24"/>
          <w:szCs w:val="24"/>
        </w:rPr>
      </w:pPr>
      <w:r w:rsidRPr="00ED69B5">
        <w:rPr>
          <w:color w:val="000000" w:themeColor="text1"/>
          <w:sz w:val="24"/>
          <w:szCs w:val="24"/>
        </w:rPr>
        <w:t>Tekst</w:t>
      </w:r>
    </w:p>
    <w:p w:rsidR="006915D1" w:rsidRDefault="006915D1" w:rsidP="0043394C">
      <w:pPr>
        <w:rPr>
          <w:color w:val="002060"/>
          <w:sz w:val="24"/>
          <w:szCs w:val="24"/>
        </w:rPr>
        <w:sectPr w:rsidR="006915D1" w:rsidSect="006915D1">
          <w:headerReference w:type="even" r:id="rId13"/>
          <w:headerReference w:type="default" r:id="rId14"/>
          <w:headerReference w:type="first" r:id="rId15"/>
          <w:pgSz w:w="11907" w:h="16839" w:code="9"/>
          <w:pgMar w:top="1417" w:right="1417" w:bottom="1417" w:left="1417" w:header="708" w:footer="708" w:gutter="0"/>
          <w:cols w:space="708"/>
          <w:titlePg/>
          <w:docGrid w:linePitch="381"/>
        </w:sectPr>
      </w:pPr>
    </w:p>
    <w:p w:rsidR="005F7E6D" w:rsidRPr="00EC22C0" w:rsidRDefault="00191D58" w:rsidP="0043394C">
      <w:pPr>
        <w:rPr>
          <w:color w:val="002060"/>
          <w:sz w:val="24"/>
          <w:szCs w:val="24"/>
        </w:rPr>
      </w:pPr>
    </w:p>
    <w:sectPr w:rsidR="005F7E6D" w:rsidRPr="00EC22C0" w:rsidSect="00F520AB">
      <w:headerReference w:type="default" r:id="rId16"/>
      <w:pgSz w:w="11907" w:h="16839" w:code="9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58" w:rsidRDefault="00191D58" w:rsidP="0043394C">
      <w:pPr>
        <w:spacing w:after="0" w:line="240" w:lineRule="auto"/>
      </w:pPr>
      <w:r>
        <w:separator/>
      </w:r>
    </w:p>
  </w:endnote>
  <w:endnote w:type="continuationSeparator" w:id="0">
    <w:p w:rsidR="00191D58" w:rsidRDefault="00191D58" w:rsidP="0043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2 Frutiger* 65 Bold   07103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58" w:rsidRDefault="00191D58" w:rsidP="0043394C">
      <w:pPr>
        <w:spacing w:after="0" w:line="240" w:lineRule="auto"/>
      </w:pPr>
      <w:r>
        <w:separator/>
      </w:r>
    </w:p>
  </w:footnote>
  <w:footnote w:type="continuationSeparator" w:id="0">
    <w:p w:rsidR="00191D58" w:rsidRDefault="00191D58" w:rsidP="0043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4C" w:rsidRDefault="00191D58">
    <w:pPr>
      <w:pStyle w:val="Topptekst"/>
    </w:pPr>
    <w:r>
      <w:rPr>
        <w:noProof/>
        <w:lang w:eastAsia="nb-NO"/>
      </w:rPr>
      <w:pict w14:anchorId="1D0DD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6969" o:spid="_x0000_s2049" type="#_x0000_t75" alt="plakatmal bakgrunn word hvit A3" style="position:absolute;margin-left:0;margin-top:0;width:452.85pt;height:64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katmal bakgrunn word hvit 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4C" w:rsidRPr="00EC22C0" w:rsidRDefault="002A76BB" w:rsidP="00EC22C0">
    <w:pPr>
      <w:tabs>
        <w:tab w:val="right" w:pos="907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-908665</wp:posOffset>
          </wp:positionH>
          <wp:positionV relativeFrom="paragraph">
            <wp:posOffset>-438806</wp:posOffset>
          </wp:positionV>
          <wp:extent cx="7551174" cy="10673014"/>
          <wp:effectExtent l="0" t="0" r="571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 wordskills word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74" cy="1067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2C0" w:rsidRPr="00EC22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4C" w:rsidRDefault="006915D1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-439748</wp:posOffset>
          </wp:positionV>
          <wp:extent cx="7551174" cy="10673014"/>
          <wp:effectExtent l="0" t="0" r="571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g wordskills wordmal 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74" cy="1067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AB" w:rsidRPr="00EC22C0" w:rsidRDefault="005E3E96" w:rsidP="00EC22C0">
    <w:pPr>
      <w:tabs>
        <w:tab w:val="right" w:pos="907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-439749</wp:posOffset>
          </wp:positionV>
          <wp:extent cx="7561006" cy="10686911"/>
          <wp:effectExtent l="0" t="0" r="0" b="0"/>
          <wp:wrapNone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g wordskills wordmal bak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95" cy="10717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AB" w:rsidRPr="00EC22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BB"/>
    <w:rsid w:val="00087D4B"/>
    <w:rsid w:val="001505A3"/>
    <w:rsid w:val="00191D58"/>
    <w:rsid w:val="001C4EAA"/>
    <w:rsid w:val="002A76BB"/>
    <w:rsid w:val="003C7623"/>
    <w:rsid w:val="0043394C"/>
    <w:rsid w:val="0052007C"/>
    <w:rsid w:val="005E3E96"/>
    <w:rsid w:val="006915D1"/>
    <w:rsid w:val="006C7FED"/>
    <w:rsid w:val="00761EA5"/>
    <w:rsid w:val="00796EE0"/>
    <w:rsid w:val="00937FCA"/>
    <w:rsid w:val="00990F41"/>
    <w:rsid w:val="00AA4231"/>
    <w:rsid w:val="00BC77A0"/>
    <w:rsid w:val="00BD1BDA"/>
    <w:rsid w:val="00DA2361"/>
    <w:rsid w:val="00EC22C0"/>
    <w:rsid w:val="00EC510D"/>
    <w:rsid w:val="00ED5AC6"/>
    <w:rsid w:val="00ED69B5"/>
    <w:rsid w:val="00F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351B4E"/>
  <w15:chartTrackingRefBased/>
  <w15:docId w15:val="{4EDCD9A8-1725-1F4C-9E01-36576FE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E0"/>
    <w:rPr>
      <w:rFonts w:ascii="Frutiger" w:hAnsi="Frutiger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94C"/>
  </w:style>
  <w:style w:type="paragraph" w:styleId="Bunntekst">
    <w:name w:val="footer"/>
    <w:basedOn w:val="Normal"/>
    <w:link w:val="BunntekstTegn"/>
    <w:uiPriority w:val="99"/>
    <w:unhideWhenUsed/>
    <w:rsid w:val="0043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ale/Library/Containers/com.apple.mail/Data/Library/Mail%20Downloads/0D847167-93C6-4004-B706-87BFD8BE53FD/Plakatmal%20A4%20Hvit_r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NI01-1398452875-86823</_dlc_DocId>
    <_dlc_DocIdUrl xmlns="a0f58ce9-b21f-44eb-88c9-0b76be283c2f">
      <Url>https://nhosp.sharepoint.com/sites/Noind/_layouts/15/DocIdRedir.aspx?ID=NI01-1398452875-86823</Url>
      <Description>NI01-1398452875-86823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8981DE2BD845CA49AE901D283F15EEC2" ma:contentTypeVersion="2" ma:contentTypeDescription="Opprett et nytt dokument." ma:contentTypeScope="" ma:versionID="a41007ec9a2c521ef4b9c9101bbd4cb9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1d5c211ed26f6d2edd6e4b9207564a01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ed5c8f2-7b19-4243-81e2-0810ff76c69a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ed5c8f2-7b19-4243-81e2-0810ff76c69a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2F7C5-ACF0-4A47-B040-0072CCC99F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96E9B0-A496-4849-96B6-00863A94C4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77014BD-5BC0-4FF5-ACDD-AF776578F2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B8268A1-92F3-4A39-B2B8-DDF83A8A0C5D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a0f58ce9-b21f-44eb-88c9-0b76be283c2f"/>
  </ds:schemaRefs>
</ds:datastoreItem>
</file>

<file path=customXml/itemProps5.xml><?xml version="1.0" encoding="utf-8"?>
<ds:datastoreItem xmlns:ds="http://schemas.openxmlformats.org/officeDocument/2006/customXml" ds:itemID="{96456461-2870-43F3-BF66-E0D4F972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9C7024-CAD3-418B-9501-248D68341F4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8ED1670-BFA2-5D46-AE0C-1CACB9EE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Plakatmal A4 Hvit_rod.dotx</Template>
  <TotalTime>11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Hevrøy</dc:creator>
  <cp:keywords/>
  <dc:description/>
  <cp:lastModifiedBy>Ståle Hevrøy</cp:lastModifiedBy>
  <cp:revision>4</cp:revision>
  <dcterms:created xsi:type="dcterms:W3CDTF">2019-01-18T08:01:00Z</dcterms:created>
  <dcterms:modified xsi:type="dcterms:W3CDTF">2019-01-30T12:37:00Z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0x01010024A2C8D6A070534B9CF4AD2589879B1E0401008981DE2BD845CA49AE901D283F15EEC2</vt:lpwstr>
  </property>
  <property fmtid="{D5CDD505-2E9C-101B-9397-08002B2CF9AE}" pid="3" name="_dlc_DocIdItemGuid">
    <vt:lpwstr>830301dc-c9c2-4853-8255-a06d9c15d6dc</vt:lpwstr>
  </property>
</Properties>
</file>