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6A1D" w14:textId="77777777" w:rsidR="00932E10" w:rsidRDefault="00932E10" w:rsidP="00460FAD"/>
    <w:p w14:paraId="0C1CC9F5" w14:textId="77777777" w:rsidR="00DC27C9" w:rsidRDefault="00DC27C9" w:rsidP="00460FAD"/>
    <w:p w14:paraId="477C734D" w14:textId="4F09248C" w:rsidR="00D4230E" w:rsidRDefault="00D4230E" w:rsidP="00460FAD"/>
    <w:p w14:paraId="2CCBFD15" w14:textId="77777777" w:rsidR="00537467" w:rsidRDefault="00537467" w:rsidP="00460FAD"/>
    <w:tbl>
      <w:tblPr>
        <w:tblpPr w:leftFromText="141" w:rightFromText="141" w:vertAnchor="text" w:tblpX="137" w:tblpY="61"/>
        <w:tblOverlap w:val="never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537467" w:rsidRPr="00FF460D" w14:paraId="62A17078" w14:textId="2F94ABBB" w:rsidTr="00FA6139">
        <w:trPr>
          <w:trHeight w:hRule="exact" w:val="284"/>
        </w:trPr>
        <w:tc>
          <w:tcPr>
            <w:tcW w:w="4536" w:type="dxa"/>
          </w:tcPr>
          <w:p w14:paraId="5A66D21A" w14:textId="11E57DFD" w:rsidR="00537467" w:rsidRPr="006B7B86" w:rsidRDefault="006B7B86" w:rsidP="006B7B86">
            <w:r w:rsidRPr="006B7B86">
              <w:t>Navn</w:t>
            </w:r>
            <w:r w:rsidR="00537467" w:rsidRPr="006B7B86">
              <w:t xml:space="preserve"> </w:t>
            </w:r>
            <w:proofErr w:type="spellStart"/>
            <w:r w:rsidR="00EC7F30">
              <w:t>Navnesen</w:t>
            </w:r>
            <w:proofErr w:type="spellEnd"/>
          </w:p>
        </w:tc>
      </w:tr>
      <w:tr w:rsidR="00537467" w:rsidRPr="00FF460D" w14:paraId="3B733219" w14:textId="3BBDD31F" w:rsidTr="00FA6139">
        <w:trPr>
          <w:trHeight w:hRule="exact" w:val="284"/>
        </w:trPr>
        <w:tc>
          <w:tcPr>
            <w:tcW w:w="4536" w:type="dxa"/>
          </w:tcPr>
          <w:p w14:paraId="666487FB" w14:textId="0253F02D" w:rsidR="00537467" w:rsidRPr="006B7B86" w:rsidRDefault="006B7B86" w:rsidP="006B7B86">
            <w:r w:rsidRPr="006B7B86">
              <w:t>Adress</w:t>
            </w:r>
            <w:r>
              <w:t>e</w:t>
            </w:r>
          </w:p>
        </w:tc>
      </w:tr>
      <w:tr w:rsidR="00537467" w:rsidRPr="00FF460D" w14:paraId="55D3C777" w14:textId="026B0CE1" w:rsidTr="00FA6139">
        <w:trPr>
          <w:trHeight w:hRule="exact" w:val="284"/>
        </w:trPr>
        <w:tc>
          <w:tcPr>
            <w:tcW w:w="4536" w:type="dxa"/>
          </w:tcPr>
          <w:p w14:paraId="4D55B01D" w14:textId="22D9385C" w:rsidR="00537467" w:rsidRPr="006B7B86" w:rsidRDefault="006B7B86" w:rsidP="006B7B86">
            <w:r w:rsidRPr="006B7B86">
              <w:t>Postnummer/Sted</w:t>
            </w:r>
          </w:p>
        </w:tc>
      </w:tr>
      <w:tr w:rsidR="00537467" w:rsidRPr="00FF460D" w14:paraId="73A3228D" w14:textId="77777777" w:rsidTr="00FA6139">
        <w:trPr>
          <w:trHeight w:hRule="exact" w:val="284"/>
        </w:trPr>
        <w:tc>
          <w:tcPr>
            <w:tcW w:w="4536" w:type="dxa"/>
          </w:tcPr>
          <w:p w14:paraId="6285BE80" w14:textId="77777777" w:rsidR="00537467" w:rsidRPr="00FF460D" w:rsidRDefault="00537467" w:rsidP="0004112F"/>
        </w:tc>
      </w:tr>
    </w:tbl>
    <w:tbl>
      <w:tblPr>
        <w:tblStyle w:val="Tabellrutenett"/>
        <w:tblpPr w:leftFromText="141" w:rightFromText="141" w:vertAnchor="text" w:horzAnchor="page" w:tblpX="7321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2198"/>
      </w:tblGrid>
      <w:tr w:rsidR="006B7B86" w14:paraId="7F4F352C" w14:textId="77777777" w:rsidTr="00FA6139">
        <w:trPr>
          <w:trHeight w:hRule="exact" w:val="284"/>
        </w:trPr>
        <w:tc>
          <w:tcPr>
            <w:tcW w:w="1483" w:type="dxa"/>
          </w:tcPr>
          <w:p w14:paraId="0839C58A" w14:textId="3A8EF524" w:rsidR="006B7B86" w:rsidRPr="006B7B86" w:rsidRDefault="006B7B86" w:rsidP="00FA6139">
            <w:pPr>
              <w:pStyle w:val="Uthevetbunntekst"/>
            </w:pPr>
            <w:r w:rsidRPr="006B7B86">
              <w:t>Vår ref.</w:t>
            </w:r>
            <w:r w:rsidR="00FA6139">
              <w:t>:</w:t>
            </w:r>
          </w:p>
        </w:tc>
        <w:tc>
          <w:tcPr>
            <w:tcW w:w="2198" w:type="dxa"/>
          </w:tcPr>
          <w:p w14:paraId="2B5BE439" w14:textId="77777777" w:rsidR="006B7B86" w:rsidRPr="006B7B86" w:rsidRDefault="006B7B86" w:rsidP="00FA6139">
            <w:pPr>
              <w:pStyle w:val="Brdtekstbunntekst"/>
            </w:pPr>
            <w:r>
              <w:t>------</w:t>
            </w:r>
          </w:p>
        </w:tc>
      </w:tr>
      <w:tr w:rsidR="006B7B86" w14:paraId="4DE37D15" w14:textId="77777777" w:rsidTr="00FA6139">
        <w:trPr>
          <w:trHeight w:hRule="exact" w:val="284"/>
        </w:trPr>
        <w:tc>
          <w:tcPr>
            <w:tcW w:w="1483" w:type="dxa"/>
          </w:tcPr>
          <w:p w14:paraId="1CB7CA5A" w14:textId="195F43F7" w:rsidR="006B7B86" w:rsidRPr="006B7B86" w:rsidRDefault="006B7B86" w:rsidP="00FA6139">
            <w:pPr>
              <w:pStyle w:val="Uthevetbunntekst"/>
            </w:pPr>
            <w:r>
              <w:t>Deres ref.</w:t>
            </w:r>
            <w:r w:rsidR="00FA6139">
              <w:t>:</w:t>
            </w:r>
          </w:p>
        </w:tc>
        <w:tc>
          <w:tcPr>
            <w:tcW w:w="2198" w:type="dxa"/>
          </w:tcPr>
          <w:p w14:paraId="51DAB1CA" w14:textId="77777777" w:rsidR="006B7B86" w:rsidRPr="006B7B86" w:rsidRDefault="006B7B86" w:rsidP="00FA6139">
            <w:pPr>
              <w:pStyle w:val="Brdtekstbunntekst"/>
            </w:pPr>
            <w:r>
              <w:t>-------</w:t>
            </w:r>
          </w:p>
        </w:tc>
      </w:tr>
      <w:tr w:rsidR="006B7B86" w14:paraId="4D385E56" w14:textId="77777777" w:rsidTr="00FA6139">
        <w:trPr>
          <w:trHeight w:hRule="exact" w:val="284"/>
        </w:trPr>
        <w:tc>
          <w:tcPr>
            <w:tcW w:w="1483" w:type="dxa"/>
          </w:tcPr>
          <w:p w14:paraId="2B425B48" w14:textId="77777777" w:rsidR="006B7B86" w:rsidRPr="006B7B86" w:rsidRDefault="006B7B86" w:rsidP="00FA6139">
            <w:pPr>
              <w:pStyle w:val="Uthevetbunntekst"/>
            </w:pPr>
            <w:r w:rsidRPr="006B7B86">
              <w:t>Sted/dato:</w:t>
            </w:r>
          </w:p>
        </w:tc>
        <w:tc>
          <w:tcPr>
            <w:tcW w:w="2198" w:type="dxa"/>
          </w:tcPr>
          <w:p w14:paraId="2BB4AC07" w14:textId="77777777" w:rsidR="006B7B86" w:rsidRPr="006B7B86" w:rsidRDefault="006B7B86" w:rsidP="00FA6139">
            <w:pPr>
              <w:pStyle w:val="Brdtekstbunntekst"/>
            </w:pPr>
            <w:r>
              <w:t>Sted, 00.00.2021</w:t>
            </w:r>
          </w:p>
        </w:tc>
      </w:tr>
      <w:tr w:rsidR="006B7B86" w14:paraId="61D0CC90" w14:textId="77777777" w:rsidTr="00FA6139">
        <w:trPr>
          <w:trHeight w:hRule="exact" w:val="284"/>
        </w:trPr>
        <w:tc>
          <w:tcPr>
            <w:tcW w:w="1483" w:type="dxa"/>
          </w:tcPr>
          <w:p w14:paraId="0687E243" w14:textId="77777777" w:rsidR="006B7B86" w:rsidRPr="006B7B86" w:rsidRDefault="006B7B86" w:rsidP="00FA6139">
            <w:pPr>
              <w:pStyle w:val="Uthevetbunntekst"/>
            </w:pPr>
            <w:r w:rsidRPr="006B7B86">
              <w:t>Saksnummer:</w:t>
            </w:r>
          </w:p>
        </w:tc>
        <w:tc>
          <w:tcPr>
            <w:tcW w:w="2198" w:type="dxa"/>
          </w:tcPr>
          <w:p w14:paraId="25FFCFBA" w14:textId="77777777" w:rsidR="006B7B86" w:rsidRDefault="006B7B86" w:rsidP="00FA6139">
            <w:pPr>
              <w:pStyle w:val="Brdtekstbunntekst"/>
            </w:pPr>
            <w:r>
              <w:t>-------</w:t>
            </w:r>
          </w:p>
        </w:tc>
      </w:tr>
      <w:tr w:rsidR="006B7B86" w14:paraId="44CDBB7A" w14:textId="77777777" w:rsidTr="00FA6139">
        <w:trPr>
          <w:trHeight w:hRule="exact" w:val="284"/>
        </w:trPr>
        <w:tc>
          <w:tcPr>
            <w:tcW w:w="1483" w:type="dxa"/>
          </w:tcPr>
          <w:p w14:paraId="2244A0C8" w14:textId="77777777" w:rsidR="006B7B86" w:rsidRPr="006B7B86" w:rsidRDefault="006B7B86" w:rsidP="00FA6139">
            <w:pPr>
              <w:pStyle w:val="Uthevetbunntekst"/>
            </w:pPr>
            <w:r w:rsidRPr="006B7B86">
              <w:t>Saksbehandler:</w:t>
            </w:r>
          </w:p>
        </w:tc>
        <w:tc>
          <w:tcPr>
            <w:tcW w:w="2198" w:type="dxa"/>
          </w:tcPr>
          <w:p w14:paraId="3DD8E4C9" w14:textId="77777777" w:rsidR="006B7B86" w:rsidRDefault="006B7B86" w:rsidP="00FA6139">
            <w:pPr>
              <w:pStyle w:val="Brdtekstbunntekst"/>
            </w:pPr>
            <w:r>
              <w:t xml:space="preserve">Navn </w:t>
            </w:r>
            <w:proofErr w:type="spellStart"/>
            <w:r>
              <w:t>Navnesen</w:t>
            </w:r>
            <w:proofErr w:type="spellEnd"/>
          </w:p>
        </w:tc>
      </w:tr>
    </w:tbl>
    <w:p w14:paraId="3997F3C1" w14:textId="77777777" w:rsidR="00D66BF3" w:rsidRPr="00D66BF3" w:rsidRDefault="00D66BF3" w:rsidP="00460FAD"/>
    <w:p w14:paraId="7334B167" w14:textId="77777777" w:rsidR="00D7068B" w:rsidRPr="00460FAD" w:rsidRDefault="00D7068B" w:rsidP="00460FAD"/>
    <w:tbl>
      <w:tblPr>
        <w:tblpPr w:leftFromText="141" w:rightFromText="141" w:vertAnchor="text" w:horzAnchor="margin" w:tblpY="1542"/>
        <w:tblW w:w="0" w:type="auto"/>
        <w:tblLayout w:type="fixed"/>
        <w:tblLook w:val="04A0" w:firstRow="1" w:lastRow="0" w:firstColumn="1" w:lastColumn="0" w:noHBand="0" w:noVBand="1"/>
      </w:tblPr>
      <w:tblGrid>
        <w:gridCol w:w="8830"/>
      </w:tblGrid>
      <w:tr w:rsidR="00AE76AA" w:rsidRPr="008D40C3" w14:paraId="671D9AC8" w14:textId="77777777" w:rsidTr="00094F51">
        <w:tc>
          <w:tcPr>
            <w:tcW w:w="8830" w:type="dxa"/>
          </w:tcPr>
          <w:p w14:paraId="00796BDD" w14:textId="77777777" w:rsidR="00AE76AA" w:rsidRPr="00EC7F30" w:rsidRDefault="00AE76AA" w:rsidP="00094F51">
            <w:pPr>
              <w:pStyle w:val="Overskrift1"/>
            </w:pPr>
            <w:r w:rsidRPr="00EC7F30">
              <w:t>Her er en tittel</w:t>
            </w:r>
          </w:p>
          <w:p w14:paraId="4D2BA2C0" w14:textId="77777777" w:rsidR="00AE76AA" w:rsidRPr="00EC7F30" w:rsidRDefault="00AE76AA" w:rsidP="00094F51"/>
          <w:p w14:paraId="42577266" w14:textId="4A9DA6C5" w:rsidR="00A65CF5" w:rsidRPr="00EC7F30" w:rsidRDefault="00A65CF5" w:rsidP="00A65CF5">
            <w:r w:rsidRPr="00EC7F30">
              <w:t>Her kommer tekst</w:t>
            </w:r>
          </w:p>
          <w:p w14:paraId="2E9B1D1C" w14:textId="77777777" w:rsidR="00A65CF5" w:rsidRDefault="00A65CF5" w:rsidP="00A65CF5"/>
          <w:p w14:paraId="62323E8A" w14:textId="77777777" w:rsidR="00AE76AA" w:rsidRDefault="00AE76AA" w:rsidP="00094F51"/>
          <w:tbl>
            <w:tblPr>
              <w:tblStyle w:val="Tabellrutenett"/>
              <w:tblpPr w:leftFromText="141" w:rightFromText="141" w:vertAnchor="text" w:horzAnchor="margin" w:tblpY="170"/>
              <w:tblOverlap w:val="never"/>
              <w:tblW w:w="8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5"/>
              <w:gridCol w:w="4658"/>
            </w:tblGrid>
            <w:tr w:rsidR="00AE76AA" w14:paraId="694F16CC" w14:textId="77777777" w:rsidTr="00E86CB5">
              <w:trPr>
                <w:trHeight w:hRule="exact" w:val="268"/>
              </w:trPr>
              <w:tc>
                <w:tcPr>
                  <w:tcW w:w="4235" w:type="dxa"/>
                </w:tcPr>
                <w:p w14:paraId="3C962919" w14:textId="77777777" w:rsidR="00AE76AA" w:rsidRDefault="00AE76AA" w:rsidP="00094F51">
                  <w:r>
                    <w:t>Med vennlig hilsen</w:t>
                  </w:r>
                </w:p>
              </w:tc>
              <w:tc>
                <w:tcPr>
                  <w:tcW w:w="4658" w:type="dxa"/>
                </w:tcPr>
                <w:p w14:paraId="67B36C50" w14:textId="77777777" w:rsidR="00AE76AA" w:rsidRDefault="00AE76AA" w:rsidP="00094F51"/>
              </w:tc>
            </w:tr>
            <w:tr w:rsidR="00AE76AA" w14:paraId="3F625CA8" w14:textId="77777777" w:rsidTr="00E86CB5">
              <w:trPr>
                <w:trHeight w:hRule="exact" w:val="268"/>
              </w:trPr>
              <w:tc>
                <w:tcPr>
                  <w:tcW w:w="4235" w:type="dxa"/>
                </w:tcPr>
                <w:p w14:paraId="1A2A72DE" w14:textId="77777777" w:rsidR="00AE76AA" w:rsidRDefault="00AE76AA" w:rsidP="00094F51"/>
              </w:tc>
              <w:tc>
                <w:tcPr>
                  <w:tcW w:w="4658" w:type="dxa"/>
                </w:tcPr>
                <w:p w14:paraId="6985718F" w14:textId="77777777" w:rsidR="00AE76AA" w:rsidRDefault="00AE76AA" w:rsidP="00094F51"/>
              </w:tc>
            </w:tr>
            <w:tr w:rsidR="00AE76AA" w14:paraId="1A2198D7" w14:textId="77777777" w:rsidTr="00E86CB5">
              <w:trPr>
                <w:trHeight w:hRule="exact" w:val="268"/>
              </w:trPr>
              <w:tc>
                <w:tcPr>
                  <w:tcW w:w="4235" w:type="dxa"/>
                </w:tcPr>
                <w:p w14:paraId="3B896D7A" w14:textId="4063F1AF" w:rsidR="00AE76AA" w:rsidRPr="00FA6139" w:rsidRDefault="00AE76AA" w:rsidP="00094F51">
                  <w:pPr>
                    <w:rPr>
                      <w:rStyle w:val="Sterk"/>
                    </w:rPr>
                  </w:pPr>
                  <w:r w:rsidRPr="00FA6139">
                    <w:rPr>
                      <w:rStyle w:val="Sterk"/>
                    </w:rPr>
                    <w:t xml:space="preserve">Navn </w:t>
                  </w:r>
                  <w:proofErr w:type="spellStart"/>
                  <w:r w:rsidRPr="00FA6139">
                    <w:rPr>
                      <w:rStyle w:val="Sterk"/>
                    </w:rPr>
                    <w:t>Navnesen</w:t>
                  </w:r>
                  <w:proofErr w:type="spellEnd"/>
                  <w:r w:rsidR="00EC7F30">
                    <w:rPr>
                      <w:rStyle w:val="Sterk"/>
                    </w:rPr>
                    <w:t xml:space="preserve"> 1</w:t>
                  </w:r>
                </w:p>
              </w:tc>
              <w:tc>
                <w:tcPr>
                  <w:tcW w:w="4658" w:type="dxa"/>
                </w:tcPr>
                <w:p w14:paraId="2239AFFF" w14:textId="6C3DCBE7" w:rsidR="00AE76AA" w:rsidRPr="00FA6139" w:rsidRDefault="00AE76AA" w:rsidP="00094F51">
                  <w:pPr>
                    <w:rPr>
                      <w:rStyle w:val="Sterk"/>
                    </w:rPr>
                  </w:pPr>
                  <w:r w:rsidRPr="00FA6139">
                    <w:rPr>
                      <w:rStyle w:val="Sterk"/>
                    </w:rPr>
                    <w:t xml:space="preserve">Navn </w:t>
                  </w:r>
                  <w:proofErr w:type="spellStart"/>
                  <w:r w:rsidRPr="00FA6139">
                    <w:rPr>
                      <w:rStyle w:val="Sterk"/>
                    </w:rPr>
                    <w:t>Navnesen</w:t>
                  </w:r>
                  <w:proofErr w:type="spellEnd"/>
                  <w:r w:rsidR="00EC7F30">
                    <w:rPr>
                      <w:rStyle w:val="Sterk"/>
                    </w:rPr>
                    <w:t xml:space="preserve"> 2</w:t>
                  </w:r>
                </w:p>
              </w:tc>
            </w:tr>
            <w:tr w:rsidR="00AE76AA" w14:paraId="41C64031" w14:textId="77777777" w:rsidTr="00E86CB5">
              <w:trPr>
                <w:trHeight w:hRule="exact" w:val="268"/>
              </w:trPr>
              <w:tc>
                <w:tcPr>
                  <w:tcW w:w="4235" w:type="dxa"/>
                </w:tcPr>
                <w:p w14:paraId="15F1235C" w14:textId="77777777" w:rsidR="00AE76AA" w:rsidRDefault="00AE76AA" w:rsidP="00094F51">
                  <w:r>
                    <w:t>Tittel</w:t>
                  </w:r>
                </w:p>
              </w:tc>
              <w:tc>
                <w:tcPr>
                  <w:tcW w:w="4658" w:type="dxa"/>
                </w:tcPr>
                <w:p w14:paraId="5EE63D30" w14:textId="77777777" w:rsidR="00AE76AA" w:rsidRDefault="00AE76AA" w:rsidP="00094F51">
                  <w:r>
                    <w:t>Tittel</w:t>
                  </w:r>
                </w:p>
              </w:tc>
            </w:tr>
            <w:tr w:rsidR="00AE76AA" w14:paraId="6ECE8939" w14:textId="77777777" w:rsidTr="00E86CB5">
              <w:trPr>
                <w:trHeight w:hRule="exact" w:val="268"/>
              </w:trPr>
              <w:tc>
                <w:tcPr>
                  <w:tcW w:w="4235" w:type="dxa"/>
                </w:tcPr>
                <w:p w14:paraId="6D9964E6" w14:textId="77777777" w:rsidR="00AE76AA" w:rsidRDefault="00AE76AA" w:rsidP="00094F51"/>
              </w:tc>
              <w:tc>
                <w:tcPr>
                  <w:tcW w:w="4658" w:type="dxa"/>
                </w:tcPr>
                <w:p w14:paraId="30C0C83D" w14:textId="77777777" w:rsidR="00AE76AA" w:rsidRDefault="00AE76AA" w:rsidP="00094F51"/>
              </w:tc>
            </w:tr>
            <w:tr w:rsidR="00AE76AA" w14:paraId="57040D02" w14:textId="77777777" w:rsidTr="00E86CB5">
              <w:trPr>
                <w:trHeight w:hRule="exact" w:val="268"/>
              </w:trPr>
              <w:tc>
                <w:tcPr>
                  <w:tcW w:w="8893" w:type="dxa"/>
                  <w:gridSpan w:val="2"/>
                </w:tcPr>
                <w:p w14:paraId="04735156" w14:textId="44AE2FA7" w:rsidR="00AE76AA" w:rsidRDefault="00AE76AA" w:rsidP="00094F51">
                  <w:pPr>
                    <w:pStyle w:val="Kursiv"/>
                  </w:pPr>
                  <w:r>
                    <w:t>Dette dokumentet er elektronisk godkjent</w:t>
                  </w:r>
                  <w:r w:rsidR="005C3D25">
                    <w:t xml:space="preserve"> og trenger derfor ikke signatur.</w:t>
                  </w:r>
                </w:p>
              </w:tc>
            </w:tr>
          </w:tbl>
          <w:p w14:paraId="5173EB7A" w14:textId="77777777" w:rsidR="00AE76AA" w:rsidRPr="008D40C3" w:rsidRDefault="00AE76AA" w:rsidP="00094F51"/>
        </w:tc>
      </w:tr>
    </w:tbl>
    <w:p w14:paraId="1C0BB1CC" w14:textId="12F2448B" w:rsidR="003C0ECB" w:rsidRPr="008D40C3" w:rsidRDefault="003C0ECB" w:rsidP="00460FAD"/>
    <w:p w14:paraId="523CABF8" w14:textId="77777777" w:rsidR="003C0ECB" w:rsidRPr="008D40C3" w:rsidRDefault="003C0ECB" w:rsidP="00460FAD"/>
    <w:sectPr w:rsidR="003C0ECB" w:rsidRPr="008D40C3" w:rsidSect="000411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268" w:left="1418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7730" w14:textId="77777777" w:rsidR="00FE612E" w:rsidRDefault="00FE612E" w:rsidP="00460FAD">
      <w:r>
        <w:separator/>
      </w:r>
    </w:p>
  </w:endnote>
  <w:endnote w:type="continuationSeparator" w:id="0">
    <w:p w14:paraId="27EF28E6" w14:textId="77777777" w:rsidR="00FE612E" w:rsidRDefault="00FE612E" w:rsidP="004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54A7" w14:textId="77777777" w:rsidR="00AE76AA" w:rsidRDefault="00AE76AA" w:rsidP="00AE76AA">
    <w:pPr>
      <w:pStyle w:val="Bunntekst"/>
      <w:tabs>
        <w:tab w:val="clear" w:pos="4536"/>
        <w:tab w:val="clear" w:pos="9072"/>
        <w:tab w:val="left" w:pos="1120"/>
      </w:tabs>
    </w:pPr>
    <w:r>
      <w:tab/>
    </w:r>
  </w:p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510"/>
      <w:gridCol w:w="1510"/>
      <w:gridCol w:w="1510"/>
      <w:gridCol w:w="1510"/>
      <w:gridCol w:w="1510"/>
      <w:gridCol w:w="1510"/>
    </w:tblGrid>
    <w:tr w:rsidR="00AE76AA" w14:paraId="203A2C20" w14:textId="77777777" w:rsidTr="00952D9A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1E845E4A" w14:textId="77777777" w:rsidR="00AE76AA" w:rsidRPr="0004112F" w:rsidRDefault="00AE76AA" w:rsidP="00AE76AA">
          <w:pPr>
            <w:pStyle w:val="Uthevetbunntekst"/>
            <w:rPr>
              <w:rStyle w:val="Sterk"/>
              <w:b/>
              <w:bCs w:val="0"/>
              <w:sz w:val="17"/>
            </w:rPr>
          </w:pPr>
          <w:r>
            <w:rPr>
              <w:rStyle w:val="Sterk"/>
              <w:b/>
              <w:bCs w:val="0"/>
              <w:sz w:val="17"/>
            </w:rPr>
            <w:t>P</w:t>
          </w:r>
          <w:r>
            <w:rPr>
              <w:rStyle w:val="Sterk"/>
              <w:b/>
              <w:sz w:val="17"/>
            </w:rPr>
            <w:t>ost</w:t>
          </w:r>
          <w:r w:rsidRPr="0004112F">
            <w:rPr>
              <w:rStyle w:val="Sterk"/>
              <w:b/>
              <w:bCs w:val="0"/>
              <w:sz w:val="17"/>
            </w:rPr>
            <w:t>adresse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7220BA2" w14:textId="77777777" w:rsidR="00AE76AA" w:rsidRDefault="00AE76AA" w:rsidP="00AE76AA">
          <w:pPr>
            <w:pStyle w:val="Uthevetbunntekst"/>
          </w:pPr>
          <w:r>
            <w:t>Telefon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0251C05" w14:textId="77777777" w:rsidR="00AE76AA" w:rsidRDefault="00AE76AA" w:rsidP="00AE76AA">
          <w:pPr>
            <w:pStyle w:val="Uthevetbunntekst"/>
          </w:pPr>
          <w:r>
            <w:t>Bankgiro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AB0C14F" w14:textId="77777777" w:rsidR="00AE76AA" w:rsidRDefault="00AE76AA" w:rsidP="00AE76AA">
          <w:pPr>
            <w:pStyle w:val="Uthevetbunntekst"/>
          </w:pPr>
          <w:r>
            <w:t>Org. nummer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29F4D735" w14:textId="77777777" w:rsidR="00AE76AA" w:rsidRDefault="00AE76AA" w:rsidP="00AE76AA">
          <w:pPr>
            <w:pStyle w:val="Uthevetbunntekst"/>
          </w:pPr>
          <w:r>
            <w:t>Epost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0F0C81F" w14:textId="77777777" w:rsidR="00AE76AA" w:rsidRDefault="00AE76AA" w:rsidP="00AE76AA">
          <w:pPr>
            <w:pStyle w:val="Bunntekst"/>
          </w:pPr>
        </w:p>
      </w:tc>
    </w:tr>
    <w:tr w:rsidR="00AE76AA" w14:paraId="50364435" w14:textId="77777777" w:rsidTr="00952D9A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2BB7973" w14:textId="77777777" w:rsidR="00AE76AA" w:rsidRPr="0004112F" w:rsidRDefault="00AE76AA" w:rsidP="00AE76AA">
          <w:pPr>
            <w:pStyle w:val="Brdtekstbunntekst"/>
          </w:pPr>
          <w:r w:rsidRPr="0004112F">
            <w:t>Storgata 27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1D2F28F7" w14:textId="77777777" w:rsidR="00AE76AA" w:rsidRDefault="00AE76AA" w:rsidP="00AE76AA">
          <w:pPr>
            <w:pStyle w:val="Brdtekstbunntekst"/>
          </w:pPr>
          <w:r>
            <w:t>76 18 50 00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5434CB2" w14:textId="77777777" w:rsidR="00AE76AA" w:rsidRDefault="00AE76AA" w:rsidP="00AE76AA">
          <w:pPr>
            <w:pStyle w:val="Brdtekstbunntekst"/>
          </w:pPr>
          <w:r>
            <w:t>4648.07.00341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1E20EA5" w14:textId="77777777" w:rsidR="00AE76AA" w:rsidRDefault="00AE76AA" w:rsidP="00AE76AA">
          <w:pPr>
            <w:pStyle w:val="Brdtekstbunntekst"/>
          </w:pPr>
          <w:r>
            <w:t>845 152 012</w:t>
          </w:r>
        </w:p>
      </w:tc>
      <w:tc>
        <w:tcPr>
          <w:tcW w:w="30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58C2CF" w14:textId="77777777" w:rsidR="00AE76AA" w:rsidRDefault="00AE76AA" w:rsidP="00AE76AA">
          <w:pPr>
            <w:pStyle w:val="Brdtekstbunntekst"/>
          </w:pPr>
          <w:r>
            <w:t>postmottak@oksnes.kommune.no</w:t>
          </w:r>
        </w:p>
      </w:tc>
    </w:tr>
    <w:tr w:rsidR="00AE76AA" w14:paraId="4FD9C8AD" w14:textId="77777777" w:rsidTr="00952D9A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CE38A42" w14:textId="77777777" w:rsidR="00AE76AA" w:rsidRPr="0004112F" w:rsidRDefault="00AE76AA" w:rsidP="00AE76AA">
          <w:pPr>
            <w:pStyle w:val="Brdtekstbunntekst"/>
          </w:pPr>
          <w:r w:rsidRPr="0004112F">
            <w:t>8430 Myre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03BDA1F" w14:textId="77777777" w:rsidR="00AE76AA" w:rsidRDefault="00AE76AA" w:rsidP="00AE76AA">
          <w:pPr>
            <w:pStyle w:val="Uthevetbunntekst"/>
          </w:pPr>
          <w:r>
            <w:t>Telefaks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232BB06E" w14:textId="77777777" w:rsidR="00AE76AA" w:rsidRDefault="00AE76AA" w:rsidP="00AE76AA">
          <w:pPr>
            <w:pStyle w:val="Uthevetbunntekst"/>
          </w:pPr>
          <w:r>
            <w:t>Konto skatt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E1C2548" w14:textId="77777777" w:rsidR="00AE76AA" w:rsidRDefault="00AE76AA" w:rsidP="00AE76AA">
          <w:pPr>
            <w:pStyle w:val="Bunntekst"/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8CF1345" w14:textId="77777777" w:rsidR="00AE76AA" w:rsidRDefault="00AE76AA" w:rsidP="00AE76AA">
          <w:pPr>
            <w:pStyle w:val="Uthevetbunntekst"/>
          </w:pPr>
          <w:r>
            <w:t>Webside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B232F49" w14:textId="77777777" w:rsidR="00AE76AA" w:rsidRDefault="00AE76AA" w:rsidP="00AE76AA">
          <w:pPr>
            <w:pStyle w:val="Bunntekst"/>
          </w:pPr>
        </w:p>
      </w:tc>
    </w:tr>
    <w:tr w:rsidR="00AE76AA" w14:paraId="0BF3F5B2" w14:textId="77777777" w:rsidTr="00952D9A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0F487C9" w14:textId="77777777" w:rsidR="00AE76AA" w:rsidRDefault="00AE76AA" w:rsidP="00AE76AA">
          <w:pPr>
            <w:pStyle w:val="Bunntekst"/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00A1C48" w14:textId="77777777" w:rsidR="00AE76AA" w:rsidRDefault="00AE76AA" w:rsidP="00AE76AA">
          <w:pPr>
            <w:pStyle w:val="Brdtekstbunntekst"/>
          </w:pPr>
          <w:r>
            <w:t>76 18 50 01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EEBF682" w14:textId="77777777" w:rsidR="00AE76AA" w:rsidRDefault="00AE76AA" w:rsidP="00AE76AA">
          <w:pPr>
            <w:pStyle w:val="Brdtekstbunntekst"/>
          </w:pPr>
          <w:r>
            <w:t>6356.06.18685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D5CB8E9" w14:textId="77777777" w:rsidR="00AE76AA" w:rsidRDefault="00AE76AA" w:rsidP="00AE76AA">
          <w:pPr>
            <w:pStyle w:val="Bunntekst"/>
          </w:pPr>
        </w:p>
      </w:tc>
      <w:tc>
        <w:tcPr>
          <w:tcW w:w="30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2E9AC2" w14:textId="77777777" w:rsidR="00AE76AA" w:rsidRDefault="00AE76AA" w:rsidP="00AE76AA">
          <w:pPr>
            <w:pStyle w:val="Brdtekstbunntekst"/>
          </w:pPr>
          <w:r>
            <w:t>www.oksnes.kommune.no</w:t>
          </w:r>
        </w:p>
      </w:tc>
    </w:tr>
  </w:tbl>
  <w:p w14:paraId="3FC700E1" w14:textId="45A49155" w:rsidR="00AE76AA" w:rsidRDefault="00AE76AA" w:rsidP="00AE76AA">
    <w:pPr>
      <w:pStyle w:val="Bunntekst"/>
      <w:tabs>
        <w:tab w:val="clear" w:pos="4536"/>
        <w:tab w:val="clear" w:pos="9072"/>
        <w:tab w:val="left" w:pos="1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510"/>
      <w:gridCol w:w="1510"/>
      <w:gridCol w:w="1510"/>
      <w:gridCol w:w="1510"/>
      <w:gridCol w:w="1510"/>
      <w:gridCol w:w="1510"/>
    </w:tblGrid>
    <w:tr w:rsidR="0004112F" w14:paraId="5B4E9491" w14:textId="77777777" w:rsidTr="00B77AA6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10B0A774" w14:textId="77777777" w:rsidR="0004112F" w:rsidRPr="0004112F" w:rsidRDefault="0004112F" w:rsidP="0004112F">
          <w:pPr>
            <w:pStyle w:val="Uthevetbunntekst"/>
            <w:rPr>
              <w:rStyle w:val="Sterk"/>
              <w:b/>
              <w:bCs w:val="0"/>
              <w:sz w:val="17"/>
            </w:rPr>
          </w:pPr>
          <w:r>
            <w:rPr>
              <w:rStyle w:val="Sterk"/>
              <w:b/>
              <w:bCs w:val="0"/>
              <w:sz w:val="17"/>
            </w:rPr>
            <w:t>P</w:t>
          </w:r>
          <w:r>
            <w:rPr>
              <w:rStyle w:val="Sterk"/>
              <w:b/>
              <w:sz w:val="17"/>
            </w:rPr>
            <w:t>ost</w:t>
          </w:r>
          <w:r w:rsidRPr="0004112F">
            <w:rPr>
              <w:rStyle w:val="Sterk"/>
              <w:b/>
              <w:bCs w:val="0"/>
              <w:sz w:val="17"/>
            </w:rPr>
            <w:t>adresse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6414CF9A" w14:textId="18B35AE6" w:rsidR="0004112F" w:rsidRDefault="00B77AA6" w:rsidP="00B77AA6">
          <w:pPr>
            <w:pStyle w:val="Uthevetbunntekst"/>
          </w:pPr>
          <w:r>
            <w:t>Telefon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0D6D2535" w14:textId="11E98BD6" w:rsidR="0004112F" w:rsidRDefault="00B77AA6" w:rsidP="00B77AA6">
          <w:pPr>
            <w:pStyle w:val="Uthevetbunntekst"/>
          </w:pPr>
          <w:r>
            <w:t>Bankgiro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2F392910" w14:textId="4D8F77E6" w:rsidR="0004112F" w:rsidRDefault="00B77AA6" w:rsidP="00B77AA6">
          <w:pPr>
            <w:pStyle w:val="Uthevetbunntekst"/>
          </w:pPr>
          <w:r>
            <w:t>Org. nummer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EE9173D" w14:textId="71F3CC03" w:rsidR="0004112F" w:rsidRDefault="00B77AA6" w:rsidP="00B77AA6">
          <w:pPr>
            <w:pStyle w:val="Uthevetbunntekst"/>
          </w:pPr>
          <w:r>
            <w:t>Epost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0F2D637E" w14:textId="77777777" w:rsidR="0004112F" w:rsidRDefault="0004112F" w:rsidP="00460FAD">
          <w:pPr>
            <w:pStyle w:val="Bunntekst"/>
          </w:pPr>
        </w:p>
      </w:tc>
    </w:tr>
    <w:tr w:rsidR="00B77AA6" w14:paraId="03E7E16C" w14:textId="77777777" w:rsidTr="00B77AA6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0A65690" w14:textId="2C603427" w:rsidR="00B77AA6" w:rsidRPr="0004112F" w:rsidRDefault="00B77AA6" w:rsidP="0004112F">
          <w:pPr>
            <w:pStyle w:val="Brdtekstbunntekst"/>
          </w:pPr>
          <w:r w:rsidRPr="0004112F">
            <w:t>Storgata 27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853D4FD" w14:textId="7107F2C4" w:rsidR="00B77AA6" w:rsidRDefault="00B77AA6" w:rsidP="00B77AA6">
          <w:pPr>
            <w:pStyle w:val="Brdtekstbunntekst"/>
          </w:pPr>
          <w:r>
            <w:t>76 18 50 00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031EBF5C" w14:textId="41ED1AF2" w:rsidR="00B77AA6" w:rsidRDefault="00B77AA6" w:rsidP="00B77AA6">
          <w:pPr>
            <w:pStyle w:val="Brdtekstbunntekst"/>
          </w:pPr>
          <w:r>
            <w:t>4648.07.00341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D9FF0E8" w14:textId="499AF656" w:rsidR="00B77AA6" w:rsidRDefault="00B77AA6" w:rsidP="00B77AA6">
          <w:pPr>
            <w:pStyle w:val="Brdtekstbunntekst"/>
          </w:pPr>
          <w:r>
            <w:t>845 152 012</w:t>
          </w:r>
        </w:p>
      </w:tc>
      <w:tc>
        <w:tcPr>
          <w:tcW w:w="30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B222A5" w14:textId="470F42CB" w:rsidR="00B77AA6" w:rsidRDefault="00B77AA6" w:rsidP="00B77AA6">
          <w:pPr>
            <w:pStyle w:val="Brdtekstbunntekst"/>
          </w:pPr>
          <w:r>
            <w:t>postmottak@oksnes.kommune.no</w:t>
          </w:r>
        </w:p>
      </w:tc>
    </w:tr>
    <w:tr w:rsidR="0004112F" w14:paraId="493CF280" w14:textId="77777777" w:rsidTr="00B77AA6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1BF98AA" w14:textId="51295F23" w:rsidR="0004112F" w:rsidRPr="0004112F" w:rsidRDefault="0004112F" w:rsidP="0004112F">
          <w:pPr>
            <w:pStyle w:val="Brdtekstbunntekst"/>
          </w:pPr>
          <w:r w:rsidRPr="0004112F">
            <w:t>8430 Myre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E50A6F2" w14:textId="703CBB05" w:rsidR="0004112F" w:rsidRDefault="00B77AA6" w:rsidP="00B77AA6">
          <w:pPr>
            <w:pStyle w:val="Uthevetbunntekst"/>
          </w:pPr>
          <w:r>
            <w:t>Telefaks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57216F0D" w14:textId="2E5EEDEC" w:rsidR="0004112F" w:rsidRDefault="00B77AA6" w:rsidP="00B77AA6">
          <w:pPr>
            <w:pStyle w:val="Uthevetbunntekst"/>
          </w:pPr>
          <w:r>
            <w:t>Konto skatt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38AE1718" w14:textId="77777777" w:rsidR="0004112F" w:rsidRDefault="0004112F" w:rsidP="00460FAD">
          <w:pPr>
            <w:pStyle w:val="Bunntekst"/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09B8D79A" w14:textId="3C535FEB" w:rsidR="0004112F" w:rsidRDefault="00B77AA6" w:rsidP="00B77AA6">
          <w:pPr>
            <w:pStyle w:val="Uthevetbunntekst"/>
          </w:pPr>
          <w:r>
            <w:t>Webside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1333E74B" w14:textId="77777777" w:rsidR="0004112F" w:rsidRDefault="0004112F" w:rsidP="00460FAD">
          <w:pPr>
            <w:pStyle w:val="Bunntekst"/>
          </w:pPr>
        </w:p>
      </w:tc>
    </w:tr>
    <w:tr w:rsidR="00B77AA6" w14:paraId="46018A60" w14:textId="77777777" w:rsidTr="00B77AA6">
      <w:trPr>
        <w:trHeight w:hRule="exact" w:val="284"/>
      </w:trPr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22FF290" w14:textId="77777777" w:rsidR="00B77AA6" w:rsidRDefault="00B77AA6" w:rsidP="00460FAD">
          <w:pPr>
            <w:pStyle w:val="Bunntekst"/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447964E4" w14:textId="41B99362" w:rsidR="00B77AA6" w:rsidRDefault="00B77AA6" w:rsidP="00B77AA6">
          <w:pPr>
            <w:pStyle w:val="Brdtekstbunntekst"/>
          </w:pPr>
          <w:r>
            <w:t>76 18 50 01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00204BDC" w14:textId="50154658" w:rsidR="00B77AA6" w:rsidRDefault="00B77AA6" w:rsidP="00B77AA6">
          <w:pPr>
            <w:pStyle w:val="Brdtekstbunntekst"/>
          </w:pPr>
          <w:r>
            <w:t>6356.06.18685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14:paraId="720ADFE8" w14:textId="77777777" w:rsidR="00B77AA6" w:rsidRDefault="00B77AA6" w:rsidP="00460FAD">
          <w:pPr>
            <w:pStyle w:val="Bunntekst"/>
          </w:pPr>
        </w:p>
      </w:tc>
      <w:tc>
        <w:tcPr>
          <w:tcW w:w="30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10C0AA8" w14:textId="2AF7D8A2" w:rsidR="00B77AA6" w:rsidRDefault="00B77AA6" w:rsidP="00B77AA6">
          <w:pPr>
            <w:pStyle w:val="Brdtekstbunntekst"/>
          </w:pPr>
          <w:r>
            <w:t>www.oksnes.kommune.no</w:t>
          </w:r>
        </w:p>
      </w:tc>
    </w:tr>
  </w:tbl>
  <w:p w14:paraId="0375ED43" w14:textId="122EA3C8" w:rsidR="008D40C3" w:rsidRDefault="008D40C3" w:rsidP="00460FAD">
    <w:pPr>
      <w:pStyle w:val="Bunnteks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BCC5C09" wp14:editId="224DEEF9">
          <wp:simplePos x="0" y="0"/>
          <wp:positionH relativeFrom="column">
            <wp:posOffset>6809105</wp:posOffset>
          </wp:positionH>
          <wp:positionV relativeFrom="paragraph">
            <wp:posOffset>-650875</wp:posOffset>
          </wp:positionV>
          <wp:extent cx="7154545" cy="1183005"/>
          <wp:effectExtent l="25400" t="0" r="8255" b="0"/>
          <wp:wrapNone/>
          <wp:docPr id="10" name="Bilde 10" descr="BE_brevark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_brevark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250BA5BD" wp14:editId="4AE209DE">
          <wp:simplePos x="0" y="0"/>
          <wp:positionH relativeFrom="column">
            <wp:align>center</wp:align>
          </wp:positionH>
          <wp:positionV relativeFrom="paragraph">
            <wp:posOffset>9627870</wp:posOffset>
          </wp:positionV>
          <wp:extent cx="7124700" cy="558800"/>
          <wp:effectExtent l="25400" t="0" r="0" b="0"/>
          <wp:wrapNone/>
          <wp:docPr id="13" name="Bilde 13" descr="BSL_brevark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SL_brevarkbun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CA16B0E" wp14:editId="3794D705">
          <wp:simplePos x="0" y="0"/>
          <wp:positionH relativeFrom="column">
            <wp:posOffset>176530</wp:posOffset>
          </wp:positionH>
          <wp:positionV relativeFrom="paragraph">
            <wp:posOffset>9904730</wp:posOffset>
          </wp:positionV>
          <wp:extent cx="7239000" cy="571500"/>
          <wp:effectExtent l="25400" t="0" r="0" b="0"/>
          <wp:wrapNone/>
          <wp:docPr id="14" name="Bilde 14" descr="BSL_brevark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SL_brevarkbun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8BC1" w14:textId="77777777" w:rsidR="00FE612E" w:rsidRDefault="00FE612E" w:rsidP="00460FAD">
      <w:r>
        <w:separator/>
      </w:r>
    </w:p>
  </w:footnote>
  <w:footnote w:type="continuationSeparator" w:id="0">
    <w:p w14:paraId="053F638B" w14:textId="77777777" w:rsidR="00FE612E" w:rsidRDefault="00FE612E" w:rsidP="0046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183E" w14:textId="77777777" w:rsidR="008D40C3" w:rsidRDefault="00FE612E" w:rsidP="00460FAD">
    <w:pPr>
      <w:pStyle w:val="Topptekst"/>
    </w:pPr>
    <w:r>
      <w:rPr>
        <w:noProof/>
      </w:rPr>
      <w:pict w14:anchorId="50F69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55pt;height:468.3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økkel_S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5FF" w14:textId="0102CE76" w:rsidR="008D40C3" w:rsidRDefault="008D40C3" w:rsidP="00460FAD">
    <w:pPr>
      <w:pStyle w:val="Topptekst"/>
    </w:pPr>
  </w:p>
  <w:p w14:paraId="0B8CEE1D" w14:textId="04A182CA" w:rsidR="008D40C3" w:rsidRDefault="008D40C3" w:rsidP="00460FAD">
    <w:pPr>
      <w:pStyle w:val="Topptekst"/>
    </w:pPr>
  </w:p>
  <w:p w14:paraId="38978409" w14:textId="744DE8F3" w:rsidR="008D40C3" w:rsidRDefault="008D40C3" w:rsidP="00460FAD">
    <w:pPr>
      <w:pStyle w:val="Topptekst"/>
    </w:pPr>
  </w:p>
  <w:p w14:paraId="27B11B46" w14:textId="5DFAB9F9" w:rsidR="008D40C3" w:rsidRPr="00D4230E" w:rsidRDefault="008D40C3" w:rsidP="00460F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468" w14:textId="40C34EB9" w:rsidR="008D40C3" w:rsidRDefault="00EC7F30" w:rsidP="00460FAD">
    <w:pPr>
      <w:pStyle w:val="Top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FAFE168" wp14:editId="56822AE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1141918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4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62E73" w14:textId="77777777" w:rsidR="008D40C3" w:rsidRDefault="008D40C3" w:rsidP="00460F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1527"/>
    <w:multiLevelType w:val="hybridMultilevel"/>
    <w:tmpl w:val="EA649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7"/>
    <w:rsid w:val="00027386"/>
    <w:rsid w:val="0004112F"/>
    <w:rsid w:val="00094F51"/>
    <w:rsid w:val="000F12B1"/>
    <w:rsid w:val="00127047"/>
    <w:rsid w:val="001511BD"/>
    <w:rsid w:val="00182DA5"/>
    <w:rsid w:val="001B7A24"/>
    <w:rsid w:val="001D093D"/>
    <w:rsid w:val="001D3273"/>
    <w:rsid w:val="001E5774"/>
    <w:rsid w:val="001F055C"/>
    <w:rsid w:val="00221188"/>
    <w:rsid w:val="00247743"/>
    <w:rsid w:val="0026678C"/>
    <w:rsid w:val="00287FB0"/>
    <w:rsid w:val="002A02D4"/>
    <w:rsid w:val="002A19EF"/>
    <w:rsid w:val="002D1DB0"/>
    <w:rsid w:val="003440F6"/>
    <w:rsid w:val="003507E1"/>
    <w:rsid w:val="003669BD"/>
    <w:rsid w:val="003832E3"/>
    <w:rsid w:val="003A1026"/>
    <w:rsid w:val="003A4F06"/>
    <w:rsid w:val="003C0ECB"/>
    <w:rsid w:val="003E4F7D"/>
    <w:rsid w:val="003F2AED"/>
    <w:rsid w:val="003F704D"/>
    <w:rsid w:val="00435251"/>
    <w:rsid w:val="00460FAD"/>
    <w:rsid w:val="00462663"/>
    <w:rsid w:val="004855DC"/>
    <w:rsid w:val="004B0F36"/>
    <w:rsid w:val="004F690F"/>
    <w:rsid w:val="0052397C"/>
    <w:rsid w:val="00537467"/>
    <w:rsid w:val="00553F5B"/>
    <w:rsid w:val="005555D8"/>
    <w:rsid w:val="00586A51"/>
    <w:rsid w:val="0059509A"/>
    <w:rsid w:val="005B11D7"/>
    <w:rsid w:val="005B1E83"/>
    <w:rsid w:val="005B2ED0"/>
    <w:rsid w:val="005B4D30"/>
    <w:rsid w:val="005C3D25"/>
    <w:rsid w:val="006160F4"/>
    <w:rsid w:val="00616BFD"/>
    <w:rsid w:val="00663849"/>
    <w:rsid w:val="006B7B86"/>
    <w:rsid w:val="006F507C"/>
    <w:rsid w:val="00700D74"/>
    <w:rsid w:val="0073121A"/>
    <w:rsid w:val="00744332"/>
    <w:rsid w:val="00754F3A"/>
    <w:rsid w:val="00772FC7"/>
    <w:rsid w:val="007C77BD"/>
    <w:rsid w:val="007D55D7"/>
    <w:rsid w:val="00802172"/>
    <w:rsid w:val="00847476"/>
    <w:rsid w:val="00853C9F"/>
    <w:rsid w:val="00864918"/>
    <w:rsid w:val="00867927"/>
    <w:rsid w:val="00887A10"/>
    <w:rsid w:val="008D0E82"/>
    <w:rsid w:val="008D40C3"/>
    <w:rsid w:val="008E4426"/>
    <w:rsid w:val="008F18F7"/>
    <w:rsid w:val="009000EA"/>
    <w:rsid w:val="00920159"/>
    <w:rsid w:val="00932E10"/>
    <w:rsid w:val="009428D6"/>
    <w:rsid w:val="00961822"/>
    <w:rsid w:val="00970763"/>
    <w:rsid w:val="009828B1"/>
    <w:rsid w:val="009A4AA2"/>
    <w:rsid w:val="009E6C4F"/>
    <w:rsid w:val="00A058D3"/>
    <w:rsid w:val="00A06291"/>
    <w:rsid w:val="00A47AEA"/>
    <w:rsid w:val="00A65CF5"/>
    <w:rsid w:val="00A72687"/>
    <w:rsid w:val="00A7565C"/>
    <w:rsid w:val="00A82EB4"/>
    <w:rsid w:val="00A87A7E"/>
    <w:rsid w:val="00A92860"/>
    <w:rsid w:val="00AD6F39"/>
    <w:rsid w:val="00AE2DB7"/>
    <w:rsid w:val="00AE76AA"/>
    <w:rsid w:val="00B110D9"/>
    <w:rsid w:val="00B61375"/>
    <w:rsid w:val="00B77AA6"/>
    <w:rsid w:val="00B975D5"/>
    <w:rsid w:val="00BE3484"/>
    <w:rsid w:val="00BE7040"/>
    <w:rsid w:val="00C05DE1"/>
    <w:rsid w:val="00C70326"/>
    <w:rsid w:val="00C717E2"/>
    <w:rsid w:val="00CB2548"/>
    <w:rsid w:val="00CC0361"/>
    <w:rsid w:val="00CE61A9"/>
    <w:rsid w:val="00D16250"/>
    <w:rsid w:val="00D4230E"/>
    <w:rsid w:val="00D47F70"/>
    <w:rsid w:val="00D611D8"/>
    <w:rsid w:val="00D66BF3"/>
    <w:rsid w:val="00D7068B"/>
    <w:rsid w:val="00D84802"/>
    <w:rsid w:val="00DA2F6B"/>
    <w:rsid w:val="00DA449A"/>
    <w:rsid w:val="00DC27C9"/>
    <w:rsid w:val="00E02B02"/>
    <w:rsid w:val="00E17645"/>
    <w:rsid w:val="00E64B1F"/>
    <w:rsid w:val="00E710B3"/>
    <w:rsid w:val="00E80DD9"/>
    <w:rsid w:val="00EA3748"/>
    <w:rsid w:val="00EC7F30"/>
    <w:rsid w:val="00EF351C"/>
    <w:rsid w:val="00F3771C"/>
    <w:rsid w:val="00F53699"/>
    <w:rsid w:val="00F5521C"/>
    <w:rsid w:val="00F746E6"/>
    <w:rsid w:val="00FA6139"/>
    <w:rsid w:val="00FD5C92"/>
    <w:rsid w:val="00FE612E"/>
    <w:rsid w:val="00FE6F7D"/>
    <w:rsid w:val="00FF460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307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ødtekst PS"/>
    <w:qFormat/>
    <w:rsid w:val="00460FAD"/>
    <w:rPr>
      <w:rFonts w:ascii="Arial" w:hAnsi="Arial"/>
      <w:sz w:val="22"/>
    </w:rPr>
  </w:style>
  <w:style w:type="paragraph" w:styleId="Overskrift1">
    <w:name w:val="heading 1"/>
    <w:aliases w:val="Overskrift PS"/>
    <w:basedOn w:val="Normal"/>
    <w:next w:val="Normal"/>
    <w:qFormat/>
    <w:rsid w:val="00FA6139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32E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2E1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32E1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3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aliases w:val="Uthevet brødtekst"/>
    <w:basedOn w:val="Standardskriftforavsnitt"/>
    <w:uiPriority w:val="22"/>
    <w:qFormat/>
    <w:rsid w:val="00537467"/>
    <w:rPr>
      <w:rFonts w:ascii="Arial" w:hAnsi="Arial"/>
      <w:b/>
      <w:bCs/>
      <w:sz w:val="20"/>
    </w:rPr>
  </w:style>
  <w:style w:type="character" w:customStyle="1" w:styleId="style11">
    <w:name w:val="style11"/>
    <w:basedOn w:val="Standardskriftforavsnitt"/>
    <w:rsid w:val="00D7068B"/>
    <w:rPr>
      <w:sz w:val="15"/>
      <w:szCs w:val="15"/>
    </w:rPr>
  </w:style>
  <w:style w:type="character" w:styleId="Hyperkobling">
    <w:name w:val="Hyperlink"/>
    <w:basedOn w:val="Standardskriftforavsnitt"/>
    <w:rsid w:val="00D706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2E3"/>
    <w:pPr>
      <w:spacing w:line="300" w:lineRule="auto"/>
    </w:pPr>
  </w:style>
  <w:style w:type="paragraph" w:customStyle="1" w:styleId="Uthevetbunntekst">
    <w:name w:val="Uthevet bunntekst"/>
    <w:qFormat/>
    <w:rsid w:val="0004112F"/>
    <w:rPr>
      <w:rFonts w:ascii="Arial" w:hAnsi="Arial"/>
      <w:b/>
      <w:sz w:val="17"/>
    </w:rPr>
  </w:style>
  <w:style w:type="paragraph" w:customStyle="1" w:styleId="Brdtekstbunntekst">
    <w:name w:val="Brødtekst bunntekst"/>
    <w:qFormat/>
    <w:rsid w:val="0004112F"/>
    <w:rPr>
      <w:rFonts w:ascii="Arial" w:hAnsi="Arial"/>
      <w:sz w:val="16"/>
    </w:rPr>
  </w:style>
  <w:style w:type="paragraph" w:customStyle="1" w:styleId="Kursiv">
    <w:name w:val="Kursiv"/>
    <w:basedOn w:val="Normal"/>
    <w:qFormat/>
    <w:rsid w:val="00FA6139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5E48-5599-0D44-8B9A-B75D7EBC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OEksnes_kommune_wordmal.dotx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Bodø: 01</vt:lpstr>
      <vt:lpstr>Bodø: 01</vt:lpstr>
    </vt:vector>
  </TitlesOfParts>
  <Company>Hewlett-Packard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Bodø: 01</dc:title>
  <dc:creator>Microsoft Office User</dc:creator>
  <cp:lastModifiedBy>Stein Inge Pedersen</cp:lastModifiedBy>
  <cp:revision>2</cp:revision>
  <cp:lastPrinted>2019-06-27T21:30:00Z</cp:lastPrinted>
  <dcterms:created xsi:type="dcterms:W3CDTF">2021-12-17T07:38:00Z</dcterms:created>
  <dcterms:modified xsi:type="dcterms:W3CDTF">2021-12-17T07:38:00Z</dcterms:modified>
</cp:coreProperties>
</file>